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E8F0" w14:textId="77777777" w:rsidR="00694C16" w:rsidRDefault="00700C86" w:rsidP="00471C7D">
      <w:pPr>
        <w:pStyle w:val="Naslov"/>
        <w:spacing w:before="840" w:after="720"/>
        <w:jc w:val="center"/>
        <w:rPr>
          <w:b/>
          <w:bCs/>
        </w:rPr>
      </w:pPr>
      <w:bookmarkStart w:id="0" w:name="_GoBack"/>
      <w:bookmarkEnd w:id="0"/>
      <w:r w:rsidRPr="000E41AB">
        <w:rPr>
          <w:b/>
          <w:bCs/>
        </w:rPr>
        <w:t xml:space="preserve">Izjava </w:t>
      </w:r>
      <w:r w:rsidR="000E41AB" w:rsidRPr="000E41AB">
        <w:rPr>
          <w:b/>
          <w:bCs/>
        </w:rPr>
        <w:t xml:space="preserve">o zdravstvenem stanju </w:t>
      </w:r>
      <w:r w:rsidR="000E41AB" w:rsidRPr="000E41AB">
        <w:rPr>
          <w:b/>
          <w:bCs/>
        </w:rPr>
        <w:br/>
      </w:r>
      <w:r w:rsidRPr="000E41AB">
        <w:rPr>
          <w:b/>
          <w:bCs/>
        </w:rPr>
        <w:t>študenta / študentke</w:t>
      </w:r>
    </w:p>
    <w:p w14:paraId="3524E8B3" w14:textId="77777777" w:rsidR="000E41AB" w:rsidRDefault="000E41AB" w:rsidP="000E41AB">
      <w:r>
        <w:t xml:space="preserve">Podpisani/a </w:t>
      </w:r>
      <w:r w:rsidR="00DB4A73">
        <w:t xml:space="preserve">________________________________________________________________________, </w:t>
      </w:r>
    </w:p>
    <w:p w14:paraId="63FFE6A1" w14:textId="77777777" w:rsidR="00DB4A73" w:rsidRPr="00B10CA7" w:rsidRDefault="00DB4A73" w:rsidP="000E41AB">
      <w:pPr>
        <w:rPr>
          <w:sz w:val="16"/>
          <w:szCs w:val="16"/>
        </w:rPr>
      </w:pPr>
      <w:r w:rsidRPr="00B10CA7">
        <w:rPr>
          <w:sz w:val="16"/>
          <w:szCs w:val="16"/>
        </w:rPr>
        <w:tab/>
      </w:r>
      <w:r w:rsidRPr="00B10CA7">
        <w:rPr>
          <w:sz w:val="16"/>
          <w:szCs w:val="16"/>
        </w:rPr>
        <w:tab/>
        <w:t>(ime in priimek študenta / študentke)</w:t>
      </w:r>
    </w:p>
    <w:p w14:paraId="6B3F9E64" w14:textId="77777777" w:rsidR="00DB4A73" w:rsidRDefault="00DB4A73" w:rsidP="000E41AB"/>
    <w:p w14:paraId="02AC5A11" w14:textId="0E558F7F" w:rsidR="0023387C" w:rsidRDefault="00DB4A73" w:rsidP="000E41AB">
      <w:r>
        <w:t>študent</w:t>
      </w:r>
      <w:r w:rsidR="00F024F6">
        <w:t xml:space="preserve"> / študentka ____</w:t>
      </w:r>
      <w:r w:rsidR="0023387C">
        <w:t>___</w:t>
      </w:r>
      <w:r w:rsidR="00F024F6">
        <w:t xml:space="preserve">___. letnika </w:t>
      </w:r>
      <w:r w:rsidR="00B10CA7">
        <w:t>_______________________________</w:t>
      </w:r>
      <w:r w:rsidR="00D167E2">
        <w:t>_____________</w:t>
      </w:r>
      <w:r w:rsidR="00B10CA7">
        <w:t>_____</w:t>
      </w:r>
      <w:r w:rsidR="0023387C">
        <w:t xml:space="preserve">, </w:t>
      </w:r>
    </w:p>
    <w:p w14:paraId="2907FBD8" w14:textId="5D7EDFAA" w:rsidR="00B10CA7" w:rsidRDefault="00D167E2" w:rsidP="00D167E2">
      <w:pPr>
        <w:ind w:left="1701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10CA7" w:rsidRPr="0023387C">
        <w:rPr>
          <w:sz w:val="16"/>
          <w:szCs w:val="16"/>
        </w:rPr>
        <w:t>(letnik študija)</w:t>
      </w:r>
      <w:r w:rsidR="00B10CA7" w:rsidRPr="0023387C">
        <w:rPr>
          <w:sz w:val="16"/>
          <w:szCs w:val="16"/>
        </w:rPr>
        <w:tab/>
      </w:r>
      <w:r w:rsidR="00B10CA7" w:rsidRPr="0023387C">
        <w:rPr>
          <w:sz w:val="16"/>
          <w:szCs w:val="16"/>
        </w:rPr>
        <w:tab/>
      </w:r>
      <w:r w:rsidR="0023387C">
        <w:rPr>
          <w:sz w:val="16"/>
          <w:szCs w:val="16"/>
        </w:rPr>
        <w:tab/>
      </w:r>
      <w:r w:rsidR="00B10CA7" w:rsidRPr="0023387C">
        <w:rPr>
          <w:sz w:val="16"/>
          <w:szCs w:val="16"/>
        </w:rPr>
        <w:t>(članica UM)</w:t>
      </w:r>
    </w:p>
    <w:p w14:paraId="325553C1" w14:textId="77777777" w:rsidR="0023387C" w:rsidRDefault="0023387C" w:rsidP="0023387C">
      <w:pPr>
        <w:pStyle w:val="Telobesedila"/>
      </w:pPr>
    </w:p>
    <w:p w14:paraId="0E7AEC22" w14:textId="77777777" w:rsidR="0023387C" w:rsidRDefault="0023387C" w:rsidP="0023387C">
      <w:pPr>
        <w:pStyle w:val="Telobesedila"/>
      </w:pPr>
      <w:r>
        <w:rPr>
          <w:b/>
          <w:bCs/>
        </w:rPr>
        <w:t>izjavljam</w:t>
      </w:r>
      <w:r>
        <w:t xml:space="preserve">: </w:t>
      </w:r>
    </w:p>
    <w:p w14:paraId="1CC17FBD" w14:textId="77777777" w:rsidR="0023387C" w:rsidRDefault="0023387C" w:rsidP="003D667F">
      <w:pPr>
        <w:pStyle w:val="Telobesedila"/>
        <w:numPr>
          <w:ilvl w:val="0"/>
          <w:numId w:val="7"/>
        </w:numPr>
        <w:ind w:left="567"/>
      </w:pPr>
      <w:r>
        <w:t>da v zadnjih 14 dneh nisem imel</w:t>
      </w:r>
      <w:r w:rsidR="00B06EE4">
        <w:t>/a</w:t>
      </w:r>
      <w:r>
        <w:t xml:space="preserve"> kateregakoli od naslednjih simptomov oziroma znakov: povišana telesna temperatura, kašelj, glavobol, slabo počutje, boleče žrelo, nahod, težko dihanje (občutek pomanjkanja zraka)</w:t>
      </w:r>
      <w:r w:rsidR="00B06EE4">
        <w:t>, driska oz. sem bil/a v tem obdobju zdrav/a;</w:t>
      </w:r>
    </w:p>
    <w:p w14:paraId="464E2FA8" w14:textId="2170C64C" w:rsidR="00B06EE4" w:rsidRDefault="00E73177" w:rsidP="003D667F">
      <w:pPr>
        <w:pStyle w:val="Telobesedila"/>
        <w:numPr>
          <w:ilvl w:val="0"/>
          <w:numId w:val="7"/>
        </w:numPr>
        <w:ind w:left="567"/>
      </w:pPr>
      <w:r>
        <w:t xml:space="preserve">da </w:t>
      </w:r>
      <w:r w:rsidR="00B06EE4">
        <w:t>v zadnjih 14 dneh nisem bil/a v stiku z osebo, pri kateri je bila potrjena okužba s SARS-CoV-2</w:t>
      </w:r>
      <w:r w:rsidR="00260686">
        <w:t xml:space="preserve">. </w:t>
      </w:r>
    </w:p>
    <w:p w14:paraId="3C70A329" w14:textId="0A7E0984" w:rsidR="001E383C" w:rsidRDefault="001E383C" w:rsidP="0061696F">
      <w:pPr>
        <w:pStyle w:val="Telobesedila"/>
      </w:pPr>
    </w:p>
    <w:p w14:paraId="203FC1EE" w14:textId="0F1C5E09" w:rsidR="0061696F" w:rsidRDefault="0061696F" w:rsidP="0061696F">
      <w:pPr>
        <w:pStyle w:val="Telobesedila"/>
      </w:pPr>
      <w:r>
        <w:t>Kraj in datum: ________________________________</w:t>
      </w:r>
    </w:p>
    <w:p w14:paraId="4E503FA2" w14:textId="77A604D0" w:rsidR="0061696F" w:rsidRDefault="0061696F" w:rsidP="0061696F">
      <w:pPr>
        <w:pStyle w:val="Telobesedila"/>
      </w:pPr>
    </w:p>
    <w:p w14:paraId="37138D09" w14:textId="74139F94" w:rsidR="0061696F" w:rsidRDefault="009A3C83" w:rsidP="009A3C83">
      <w:pPr>
        <w:pStyle w:val="Telobesedila"/>
        <w:ind w:left="4956"/>
      </w:pPr>
      <w:r>
        <w:t>Podpis: _______________________________</w:t>
      </w:r>
    </w:p>
    <w:p w14:paraId="40870A23" w14:textId="77777777" w:rsidR="00705250" w:rsidRDefault="00705250" w:rsidP="00705250">
      <w:pPr>
        <w:pStyle w:val="Telobesedila"/>
      </w:pPr>
    </w:p>
    <w:p w14:paraId="179CACD8" w14:textId="77777777" w:rsidR="00705250" w:rsidRDefault="00705250" w:rsidP="00705250">
      <w:pPr>
        <w:pStyle w:val="Telobesedila"/>
      </w:pPr>
    </w:p>
    <w:p w14:paraId="709FA2EC" w14:textId="77777777" w:rsidR="00705250" w:rsidRPr="0023387C" w:rsidRDefault="00705250" w:rsidP="00705250">
      <w:pPr>
        <w:pStyle w:val="Telobesedila"/>
      </w:pPr>
    </w:p>
    <w:sectPr w:rsidR="00705250" w:rsidRPr="0023387C" w:rsidSect="008D4C27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3D481" w14:textId="77777777" w:rsidR="00411758" w:rsidRDefault="00411758" w:rsidP="00330A00">
      <w:pPr>
        <w:spacing w:line="240" w:lineRule="auto"/>
      </w:pPr>
      <w:r>
        <w:separator/>
      </w:r>
    </w:p>
  </w:endnote>
  <w:endnote w:type="continuationSeparator" w:id="0">
    <w:p w14:paraId="01EE2CFE" w14:textId="77777777" w:rsidR="00411758" w:rsidRDefault="00411758" w:rsidP="0033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154F" w14:textId="5CA1A6C5" w:rsidR="00330A00" w:rsidRPr="00697604" w:rsidRDefault="00697604" w:rsidP="00697604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7216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023C" w14:textId="77777777" w:rsidR="00411758" w:rsidRDefault="00411758" w:rsidP="00330A00">
      <w:pPr>
        <w:spacing w:line="240" w:lineRule="auto"/>
      </w:pPr>
      <w:r>
        <w:separator/>
      </w:r>
    </w:p>
  </w:footnote>
  <w:footnote w:type="continuationSeparator" w:id="0">
    <w:p w14:paraId="6CA5C37A" w14:textId="77777777" w:rsidR="00411758" w:rsidRDefault="00411758" w:rsidP="00330A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AE7"/>
    <w:multiLevelType w:val="hybridMultilevel"/>
    <w:tmpl w:val="9CF61F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54A1"/>
    <w:multiLevelType w:val="hybridMultilevel"/>
    <w:tmpl w:val="0D90B966"/>
    <w:lvl w:ilvl="0" w:tplc="4726136A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2D6D"/>
    <w:multiLevelType w:val="hybridMultilevel"/>
    <w:tmpl w:val="CF28D6D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0177"/>
    <w:multiLevelType w:val="hybridMultilevel"/>
    <w:tmpl w:val="882C8676"/>
    <w:lvl w:ilvl="0" w:tplc="3020B7FA">
      <w:start w:val="1000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61E3F"/>
    <w:multiLevelType w:val="hybridMultilevel"/>
    <w:tmpl w:val="2A10F0AE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E72A1"/>
    <w:multiLevelType w:val="hybridMultilevel"/>
    <w:tmpl w:val="DA7EAAA8"/>
    <w:lvl w:ilvl="0" w:tplc="FFCE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F4CAB"/>
    <w:multiLevelType w:val="hybridMultilevel"/>
    <w:tmpl w:val="1B525826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86"/>
    <w:rsid w:val="00016DF2"/>
    <w:rsid w:val="000235B6"/>
    <w:rsid w:val="00037895"/>
    <w:rsid w:val="00051F17"/>
    <w:rsid w:val="00062B6F"/>
    <w:rsid w:val="000B7D22"/>
    <w:rsid w:val="000C5A14"/>
    <w:rsid w:val="000D1F73"/>
    <w:rsid w:val="000E41AB"/>
    <w:rsid w:val="00111B81"/>
    <w:rsid w:val="0015047B"/>
    <w:rsid w:val="0016594D"/>
    <w:rsid w:val="001B6682"/>
    <w:rsid w:val="001D0F2A"/>
    <w:rsid w:val="001D1B35"/>
    <w:rsid w:val="001D69DA"/>
    <w:rsid w:val="001E383C"/>
    <w:rsid w:val="0023387C"/>
    <w:rsid w:val="00242A27"/>
    <w:rsid w:val="00260686"/>
    <w:rsid w:val="002B031B"/>
    <w:rsid w:val="002B5C9C"/>
    <w:rsid w:val="00330A00"/>
    <w:rsid w:val="003312B5"/>
    <w:rsid w:val="003B4C60"/>
    <w:rsid w:val="003D667F"/>
    <w:rsid w:val="003E5020"/>
    <w:rsid w:val="004062F5"/>
    <w:rsid w:val="00411758"/>
    <w:rsid w:val="00471C7D"/>
    <w:rsid w:val="004A0AA8"/>
    <w:rsid w:val="00514F95"/>
    <w:rsid w:val="00525C95"/>
    <w:rsid w:val="0057094D"/>
    <w:rsid w:val="0057216C"/>
    <w:rsid w:val="005A09F0"/>
    <w:rsid w:val="005A489F"/>
    <w:rsid w:val="005E2413"/>
    <w:rsid w:val="005F66E9"/>
    <w:rsid w:val="0060439E"/>
    <w:rsid w:val="0061696F"/>
    <w:rsid w:val="0062547B"/>
    <w:rsid w:val="00640276"/>
    <w:rsid w:val="006512F8"/>
    <w:rsid w:val="00657874"/>
    <w:rsid w:val="00685AD5"/>
    <w:rsid w:val="00694C16"/>
    <w:rsid w:val="00697604"/>
    <w:rsid w:val="006A3264"/>
    <w:rsid w:val="006E2318"/>
    <w:rsid w:val="006F00E6"/>
    <w:rsid w:val="00700C86"/>
    <w:rsid w:val="00705250"/>
    <w:rsid w:val="007B5856"/>
    <w:rsid w:val="007D317A"/>
    <w:rsid w:val="007E07F2"/>
    <w:rsid w:val="00867699"/>
    <w:rsid w:val="008B7ADB"/>
    <w:rsid w:val="008D3F84"/>
    <w:rsid w:val="008D4C27"/>
    <w:rsid w:val="0090411A"/>
    <w:rsid w:val="00915E2D"/>
    <w:rsid w:val="00925F57"/>
    <w:rsid w:val="00925FB3"/>
    <w:rsid w:val="00934EA5"/>
    <w:rsid w:val="009A3C83"/>
    <w:rsid w:val="009B5217"/>
    <w:rsid w:val="009D03F4"/>
    <w:rsid w:val="009E1341"/>
    <w:rsid w:val="009E4ACF"/>
    <w:rsid w:val="00A0706B"/>
    <w:rsid w:val="00A11689"/>
    <w:rsid w:val="00A15BA5"/>
    <w:rsid w:val="00A25CDA"/>
    <w:rsid w:val="00A34FE2"/>
    <w:rsid w:val="00A548B0"/>
    <w:rsid w:val="00B06EE4"/>
    <w:rsid w:val="00B10CA7"/>
    <w:rsid w:val="00B44144"/>
    <w:rsid w:val="00B5095E"/>
    <w:rsid w:val="00B643CD"/>
    <w:rsid w:val="00B75FF2"/>
    <w:rsid w:val="00BB070A"/>
    <w:rsid w:val="00C00FBF"/>
    <w:rsid w:val="00C11AA2"/>
    <w:rsid w:val="00C96CEF"/>
    <w:rsid w:val="00CD7A51"/>
    <w:rsid w:val="00D045E1"/>
    <w:rsid w:val="00D05817"/>
    <w:rsid w:val="00D167E2"/>
    <w:rsid w:val="00D60C9E"/>
    <w:rsid w:val="00D71913"/>
    <w:rsid w:val="00DB4A73"/>
    <w:rsid w:val="00E73177"/>
    <w:rsid w:val="00E94B4D"/>
    <w:rsid w:val="00E9543B"/>
    <w:rsid w:val="00EE5224"/>
    <w:rsid w:val="00EF5FF3"/>
    <w:rsid w:val="00F024F6"/>
    <w:rsid w:val="00F05B4C"/>
    <w:rsid w:val="00F441E7"/>
    <w:rsid w:val="00F7056D"/>
    <w:rsid w:val="00F9607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2A3D"/>
  <w15:chartTrackingRefBased/>
  <w15:docId w15:val="{8ABE72EB-F194-435D-A72F-43783CE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7895"/>
    <w:pPr>
      <w:spacing w:after="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694C16"/>
    <w:pPr>
      <w:keepNext/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0A0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0A00"/>
  </w:style>
  <w:style w:type="paragraph" w:styleId="Noga">
    <w:name w:val="footer"/>
    <w:basedOn w:val="Navaden"/>
    <w:link w:val="NogaZnak"/>
    <w:unhideWhenUsed/>
    <w:rsid w:val="00330A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330A00"/>
  </w:style>
  <w:style w:type="character" w:customStyle="1" w:styleId="Naslov1Znak">
    <w:name w:val="Naslov 1 Znak"/>
    <w:basedOn w:val="Privzetapisavaodstavka"/>
    <w:link w:val="Naslov1"/>
    <w:uiPriority w:val="9"/>
    <w:rsid w:val="00694C1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Odstavekseznama">
    <w:name w:val="List Paragraph"/>
    <w:basedOn w:val="Navaden"/>
    <w:uiPriority w:val="34"/>
    <w:qFormat/>
    <w:rsid w:val="00242A27"/>
    <w:pPr>
      <w:spacing w:after="24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qFormat/>
    <w:rsid w:val="00242A27"/>
    <w:pPr>
      <w:spacing w:after="24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242A27"/>
  </w:style>
  <w:style w:type="character" w:styleId="Besedilooznabemesta">
    <w:name w:val="Placeholder Text"/>
    <w:basedOn w:val="Privzetapisavaodstavka"/>
    <w:uiPriority w:val="99"/>
    <w:semiHidden/>
    <w:rsid w:val="002B5C9C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700C8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00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3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pajenk\Documents\Officeove%20predloge%20po%20meri\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71BA3-5619-4232-B302-680B85A2D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56082-7A00-4C4E-B171-45A8A11EA89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7de2f76-b914-44ce-89f8-bc7cfece8b7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1c7ca8-c1c2-41e3-a428-610a9f680c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340074-D086-4EE0-BF06-7E8834328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Milena Orož</cp:lastModifiedBy>
  <cp:revision>2</cp:revision>
  <cp:lastPrinted>2020-05-26T10:18:00Z</cp:lastPrinted>
  <dcterms:created xsi:type="dcterms:W3CDTF">2020-05-26T10:20:00Z</dcterms:created>
  <dcterms:modified xsi:type="dcterms:W3CDTF">2020-05-26T10:20:00Z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